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rPr>
        <w:rFonts w:hAnsi="黑体"/>
      </w:rPr>
    </w:pPr>
    <w:r>
      <w:pict>
        <v:shape id="PowerPlusWaterMarkObject50170020" o:spid="_x0000_s1037" o:spt="136" type="#_x0000_t136" style="position:absolute;left:0pt;height:113.2pt;width:566.2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征求意见稿" style="font-family:宋体;font-size:1pt;v-text-align:center;"/>
        </v:shape>
      </w:pict>
    </w:r>
    <w:r>
      <w:rPr>
        <w:rFonts w:hint="eastAsia" w:hAnsi="黑体"/>
      </w:rPr>
      <w:t>T</w:t>
    </w:r>
    <w:r>
      <w:rPr>
        <w:rFonts w:hAnsi="黑体"/>
      </w:rPr>
      <w:t>/</w:t>
    </w:r>
    <w:r>
      <w:rPr>
        <w:rFonts w:hint="eastAsia" w:hAnsi="黑体"/>
      </w:rPr>
      <w:t>CCMA</w:t>
    </w:r>
    <w:r>
      <w:rPr>
        <w:rFonts w:hAnsi="黑体"/>
      </w:rPr>
      <w:t xml:space="preserve"> </w:t>
    </w:r>
    <w:r>
      <w:rPr>
        <w:rFonts w:hint="eastAsia" w:hAnsi="黑体"/>
      </w:rPr>
      <w:t>****</w:t>
    </w:r>
    <w:r>
      <w:rPr>
        <w:rFonts w:hAnsi="黑体"/>
      </w:rPr>
      <w:t>—</w:t>
    </w:r>
    <w:r>
      <w:rPr>
        <w:rFonts w:hint="eastAsia" w:hAnsi="黑体"/>
      </w:rPr>
      <w:t>20</w:t>
    </w:r>
    <w:r>
      <w:rPr>
        <w:rFonts w:hAnsi="黑体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6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4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5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10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2C5917C3"/>
    <w:multiLevelType w:val="multilevel"/>
    <w:tmpl w:val="2C5917C3"/>
    <w:lvl w:ilvl="0" w:tentative="0">
      <w:start w:val="1"/>
      <w:numFmt w:val="none"/>
      <w:pStyle w:val="5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3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4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4">
    <w:nsid w:val="3D733618"/>
    <w:multiLevelType w:val="multilevel"/>
    <w:tmpl w:val="3D733618"/>
    <w:lvl w:ilvl="0" w:tentative="0">
      <w:start w:val="1"/>
      <w:numFmt w:val="decimal"/>
      <w:pStyle w:val="26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44C50F90"/>
    <w:multiLevelType w:val="multilevel"/>
    <w:tmpl w:val="44C50F90"/>
    <w:lvl w:ilvl="0" w:tentative="0">
      <w:start w:val="1"/>
      <w:numFmt w:val="lowerLetter"/>
      <w:pStyle w:val="6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5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6">
    <w:nsid w:val="60B55DC2"/>
    <w:multiLevelType w:val="multilevel"/>
    <w:tmpl w:val="60B55DC2"/>
    <w:lvl w:ilvl="0" w:tentative="0">
      <w:start w:val="1"/>
      <w:numFmt w:val="upperLetter"/>
      <w:pStyle w:val="9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7">
    <w:nsid w:val="657D3FBC"/>
    <w:multiLevelType w:val="multilevel"/>
    <w:tmpl w:val="657D3FBC"/>
    <w:lvl w:ilvl="0" w:tentative="0">
      <w:start w:val="1"/>
      <w:numFmt w:val="upperLetter"/>
      <w:pStyle w:val="8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D6C07CD"/>
    <w:multiLevelType w:val="multilevel"/>
    <w:tmpl w:val="6D6C07CD"/>
    <w:lvl w:ilvl="0" w:tentative="0">
      <w:start w:val="1"/>
      <w:numFmt w:val="lowerLetter"/>
      <w:pStyle w:val="10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9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cwtjS3MDJW0lEKTi0uzszPAykwqQUAocEZOCwAAAA="/>
    <w:docVar w:name="commondata" w:val="eyJoZGlkIjoiODA1NTdlODkwYjdiOWI0NDhjN2ViMzU0MzFjOTk5ODcifQ=="/>
  </w:docVars>
  <w:rsids>
    <w:rsidRoot w:val="00F563B2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4A96"/>
    <w:rsid w:val="00035925"/>
    <w:rsid w:val="000360C0"/>
    <w:rsid w:val="0003654B"/>
    <w:rsid w:val="00040A15"/>
    <w:rsid w:val="00044713"/>
    <w:rsid w:val="000517E0"/>
    <w:rsid w:val="0005637A"/>
    <w:rsid w:val="00056EC0"/>
    <w:rsid w:val="00067CDF"/>
    <w:rsid w:val="00074FBE"/>
    <w:rsid w:val="00083A09"/>
    <w:rsid w:val="0009005E"/>
    <w:rsid w:val="00092857"/>
    <w:rsid w:val="000A132D"/>
    <w:rsid w:val="000A20A9"/>
    <w:rsid w:val="000A48B1"/>
    <w:rsid w:val="000B3143"/>
    <w:rsid w:val="000B6A62"/>
    <w:rsid w:val="000C3B57"/>
    <w:rsid w:val="000C6B05"/>
    <w:rsid w:val="000C6DD6"/>
    <w:rsid w:val="000C73D4"/>
    <w:rsid w:val="000D3D4C"/>
    <w:rsid w:val="000D4F51"/>
    <w:rsid w:val="000D718B"/>
    <w:rsid w:val="000E0C46"/>
    <w:rsid w:val="000E3992"/>
    <w:rsid w:val="000F030C"/>
    <w:rsid w:val="000F073A"/>
    <w:rsid w:val="000F129C"/>
    <w:rsid w:val="001056DE"/>
    <w:rsid w:val="00106314"/>
    <w:rsid w:val="001124C0"/>
    <w:rsid w:val="00114722"/>
    <w:rsid w:val="00120F1D"/>
    <w:rsid w:val="00124FF2"/>
    <w:rsid w:val="0013175F"/>
    <w:rsid w:val="00144BC7"/>
    <w:rsid w:val="001512B4"/>
    <w:rsid w:val="00160CA1"/>
    <w:rsid w:val="001620A5"/>
    <w:rsid w:val="00164E53"/>
    <w:rsid w:val="0016699D"/>
    <w:rsid w:val="00175159"/>
    <w:rsid w:val="00176208"/>
    <w:rsid w:val="001813B3"/>
    <w:rsid w:val="0018211B"/>
    <w:rsid w:val="001840D3"/>
    <w:rsid w:val="00186533"/>
    <w:rsid w:val="001900F8"/>
    <w:rsid w:val="00190E3D"/>
    <w:rsid w:val="00191258"/>
    <w:rsid w:val="00192680"/>
    <w:rsid w:val="00192D36"/>
    <w:rsid w:val="00193037"/>
    <w:rsid w:val="00193A2C"/>
    <w:rsid w:val="001A0EEF"/>
    <w:rsid w:val="001A288E"/>
    <w:rsid w:val="001A5A31"/>
    <w:rsid w:val="001B6DC2"/>
    <w:rsid w:val="001C0586"/>
    <w:rsid w:val="001C149C"/>
    <w:rsid w:val="001C21AC"/>
    <w:rsid w:val="001C2425"/>
    <w:rsid w:val="001C47BA"/>
    <w:rsid w:val="001C59EA"/>
    <w:rsid w:val="001D406C"/>
    <w:rsid w:val="001D41EE"/>
    <w:rsid w:val="001E0380"/>
    <w:rsid w:val="001E13B1"/>
    <w:rsid w:val="001F3A19"/>
    <w:rsid w:val="00230558"/>
    <w:rsid w:val="00234467"/>
    <w:rsid w:val="00237A7F"/>
    <w:rsid w:val="00237D8D"/>
    <w:rsid w:val="00241DA2"/>
    <w:rsid w:val="00246644"/>
    <w:rsid w:val="00246BB2"/>
    <w:rsid w:val="00247FEE"/>
    <w:rsid w:val="00250E7D"/>
    <w:rsid w:val="002565D5"/>
    <w:rsid w:val="002622C0"/>
    <w:rsid w:val="00276A91"/>
    <w:rsid w:val="002778AE"/>
    <w:rsid w:val="00281557"/>
    <w:rsid w:val="00281F12"/>
    <w:rsid w:val="0028269A"/>
    <w:rsid w:val="00283590"/>
    <w:rsid w:val="00286973"/>
    <w:rsid w:val="002948C2"/>
    <w:rsid w:val="00294E70"/>
    <w:rsid w:val="002A1924"/>
    <w:rsid w:val="002A3AAC"/>
    <w:rsid w:val="002A6C1E"/>
    <w:rsid w:val="002A7420"/>
    <w:rsid w:val="002B0F12"/>
    <w:rsid w:val="002B1308"/>
    <w:rsid w:val="002B4554"/>
    <w:rsid w:val="002C72D8"/>
    <w:rsid w:val="002C7C1F"/>
    <w:rsid w:val="002D11FA"/>
    <w:rsid w:val="002D2839"/>
    <w:rsid w:val="002E0DDF"/>
    <w:rsid w:val="002E2906"/>
    <w:rsid w:val="002E30F0"/>
    <w:rsid w:val="002E5635"/>
    <w:rsid w:val="002E64C3"/>
    <w:rsid w:val="002E64CB"/>
    <w:rsid w:val="002E6A2C"/>
    <w:rsid w:val="002E6F6C"/>
    <w:rsid w:val="002F1D8C"/>
    <w:rsid w:val="002F21DA"/>
    <w:rsid w:val="00301F39"/>
    <w:rsid w:val="00325926"/>
    <w:rsid w:val="00325CF0"/>
    <w:rsid w:val="00327A8A"/>
    <w:rsid w:val="00332BEC"/>
    <w:rsid w:val="00335189"/>
    <w:rsid w:val="00336610"/>
    <w:rsid w:val="00343F73"/>
    <w:rsid w:val="00345060"/>
    <w:rsid w:val="0035323B"/>
    <w:rsid w:val="003609D2"/>
    <w:rsid w:val="00363F22"/>
    <w:rsid w:val="00365DBC"/>
    <w:rsid w:val="00375564"/>
    <w:rsid w:val="00381EBF"/>
    <w:rsid w:val="00382A81"/>
    <w:rsid w:val="00383191"/>
    <w:rsid w:val="0038577D"/>
    <w:rsid w:val="00386DED"/>
    <w:rsid w:val="003912E7"/>
    <w:rsid w:val="00393947"/>
    <w:rsid w:val="003956C6"/>
    <w:rsid w:val="003A2275"/>
    <w:rsid w:val="003A2F9B"/>
    <w:rsid w:val="003A4E2A"/>
    <w:rsid w:val="003A6A4F"/>
    <w:rsid w:val="003A7088"/>
    <w:rsid w:val="003B00DF"/>
    <w:rsid w:val="003B1275"/>
    <w:rsid w:val="003B1778"/>
    <w:rsid w:val="003C11CB"/>
    <w:rsid w:val="003C75F3"/>
    <w:rsid w:val="003C78A3"/>
    <w:rsid w:val="003D14CC"/>
    <w:rsid w:val="003E1867"/>
    <w:rsid w:val="003E5729"/>
    <w:rsid w:val="003E5D18"/>
    <w:rsid w:val="003F4EE0"/>
    <w:rsid w:val="00402153"/>
    <w:rsid w:val="0040239D"/>
    <w:rsid w:val="00402FC1"/>
    <w:rsid w:val="00421ECF"/>
    <w:rsid w:val="00425082"/>
    <w:rsid w:val="0043069B"/>
    <w:rsid w:val="00431DEB"/>
    <w:rsid w:val="004367BE"/>
    <w:rsid w:val="00442C97"/>
    <w:rsid w:val="00444774"/>
    <w:rsid w:val="00446B29"/>
    <w:rsid w:val="00453F9A"/>
    <w:rsid w:val="00471E91"/>
    <w:rsid w:val="00472BC0"/>
    <w:rsid w:val="00473048"/>
    <w:rsid w:val="00474675"/>
    <w:rsid w:val="0047470C"/>
    <w:rsid w:val="00490AE8"/>
    <w:rsid w:val="00493194"/>
    <w:rsid w:val="004A0844"/>
    <w:rsid w:val="004A35F9"/>
    <w:rsid w:val="004B1DCE"/>
    <w:rsid w:val="004B23FD"/>
    <w:rsid w:val="004B24C1"/>
    <w:rsid w:val="004C1DDE"/>
    <w:rsid w:val="004C292F"/>
    <w:rsid w:val="004C46E4"/>
    <w:rsid w:val="004C5140"/>
    <w:rsid w:val="004C5C20"/>
    <w:rsid w:val="004C6022"/>
    <w:rsid w:val="004C6BCF"/>
    <w:rsid w:val="004D34C0"/>
    <w:rsid w:val="005070A7"/>
    <w:rsid w:val="00510280"/>
    <w:rsid w:val="00513D73"/>
    <w:rsid w:val="00514A43"/>
    <w:rsid w:val="005174E5"/>
    <w:rsid w:val="00522393"/>
    <w:rsid w:val="00522620"/>
    <w:rsid w:val="00525656"/>
    <w:rsid w:val="00534C02"/>
    <w:rsid w:val="00541C9C"/>
    <w:rsid w:val="0054264B"/>
    <w:rsid w:val="00543786"/>
    <w:rsid w:val="005533D7"/>
    <w:rsid w:val="0055698C"/>
    <w:rsid w:val="005654FE"/>
    <w:rsid w:val="005703DE"/>
    <w:rsid w:val="00576881"/>
    <w:rsid w:val="00583EB9"/>
    <w:rsid w:val="0058464E"/>
    <w:rsid w:val="005879DF"/>
    <w:rsid w:val="00597DC9"/>
    <w:rsid w:val="005A01CB"/>
    <w:rsid w:val="005A58FF"/>
    <w:rsid w:val="005A5EAF"/>
    <w:rsid w:val="005A64C0"/>
    <w:rsid w:val="005A6500"/>
    <w:rsid w:val="005B3274"/>
    <w:rsid w:val="005B3C11"/>
    <w:rsid w:val="005C1C28"/>
    <w:rsid w:val="005C255F"/>
    <w:rsid w:val="005C3643"/>
    <w:rsid w:val="005C482F"/>
    <w:rsid w:val="005C6DB5"/>
    <w:rsid w:val="005C7DBF"/>
    <w:rsid w:val="005D2D40"/>
    <w:rsid w:val="005D2D79"/>
    <w:rsid w:val="005E19E7"/>
    <w:rsid w:val="005E7FCC"/>
    <w:rsid w:val="005F6BF4"/>
    <w:rsid w:val="00600179"/>
    <w:rsid w:val="00602EEA"/>
    <w:rsid w:val="00613340"/>
    <w:rsid w:val="0061716C"/>
    <w:rsid w:val="00621B13"/>
    <w:rsid w:val="00622C98"/>
    <w:rsid w:val="006243A1"/>
    <w:rsid w:val="00624476"/>
    <w:rsid w:val="00625145"/>
    <w:rsid w:val="006270AA"/>
    <w:rsid w:val="00627338"/>
    <w:rsid w:val="00632E56"/>
    <w:rsid w:val="00635CBA"/>
    <w:rsid w:val="0064041E"/>
    <w:rsid w:val="0064338B"/>
    <w:rsid w:val="00646542"/>
    <w:rsid w:val="006504F4"/>
    <w:rsid w:val="00654BC9"/>
    <w:rsid w:val="006552FD"/>
    <w:rsid w:val="00655674"/>
    <w:rsid w:val="006569CE"/>
    <w:rsid w:val="00663AF3"/>
    <w:rsid w:val="00664872"/>
    <w:rsid w:val="00666B6C"/>
    <w:rsid w:val="00682682"/>
    <w:rsid w:val="00682702"/>
    <w:rsid w:val="00692368"/>
    <w:rsid w:val="00695E9A"/>
    <w:rsid w:val="00697887"/>
    <w:rsid w:val="006A2EBC"/>
    <w:rsid w:val="006A5EA0"/>
    <w:rsid w:val="006A783B"/>
    <w:rsid w:val="006A7B33"/>
    <w:rsid w:val="006B4E13"/>
    <w:rsid w:val="006B75DD"/>
    <w:rsid w:val="006C3C8B"/>
    <w:rsid w:val="006C67E0"/>
    <w:rsid w:val="006C7124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36EF2"/>
    <w:rsid w:val="007419C3"/>
    <w:rsid w:val="00743741"/>
    <w:rsid w:val="00745730"/>
    <w:rsid w:val="0074639F"/>
    <w:rsid w:val="007467A7"/>
    <w:rsid w:val="007469DD"/>
    <w:rsid w:val="0074741B"/>
    <w:rsid w:val="0074759E"/>
    <w:rsid w:val="007478EA"/>
    <w:rsid w:val="0075415C"/>
    <w:rsid w:val="00763502"/>
    <w:rsid w:val="00763CCC"/>
    <w:rsid w:val="007803B2"/>
    <w:rsid w:val="007816FF"/>
    <w:rsid w:val="007913AB"/>
    <w:rsid w:val="007914F7"/>
    <w:rsid w:val="007A7ABE"/>
    <w:rsid w:val="007B1625"/>
    <w:rsid w:val="007B620F"/>
    <w:rsid w:val="007B6EAA"/>
    <w:rsid w:val="007B706E"/>
    <w:rsid w:val="007B71EB"/>
    <w:rsid w:val="007C48CD"/>
    <w:rsid w:val="007C6205"/>
    <w:rsid w:val="007C686A"/>
    <w:rsid w:val="007C728E"/>
    <w:rsid w:val="007D0E1E"/>
    <w:rsid w:val="007D2C53"/>
    <w:rsid w:val="007D3D60"/>
    <w:rsid w:val="007D51B8"/>
    <w:rsid w:val="007E1980"/>
    <w:rsid w:val="007E4B76"/>
    <w:rsid w:val="007E524A"/>
    <w:rsid w:val="007E5EA8"/>
    <w:rsid w:val="007E60E0"/>
    <w:rsid w:val="007F0CF1"/>
    <w:rsid w:val="007F12A5"/>
    <w:rsid w:val="007F4CF1"/>
    <w:rsid w:val="007F758D"/>
    <w:rsid w:val="007F7D52"/>
    <w:rsid w:val="0080654C"/>
    <w:rsid w:val="008071C6"/>
    <w:rsid w:val="008124D2"/>
    <w:rsid w:val="00817A00"/>
    <w:rsid w:val="008243D2"/>
    <w:rsid w:val="00827612"/>
    <w:rsid w:val="008308A8"/>
    <w:rsid w:val="00830DB4"/>
    <w:rsid w:val="00833F51"/>
    <w:rsid w:val="00835DB3"/>
    <w:rsid w:val="0083617B"/>
    <w:rsid w:val="008371BD"/>
    <w:rsid w:val="0084205A"/>
    <w:rsid w:val="008504A8"/>
    <w:rsid w:val="0085282E"/>
    <w:rsid w:val="0087198C"/>
    <w:rsid w:val="00872C1F"/>
    <w:rsid w:val="00873355"/>
    <w:rsid w:val="00873B42"/>
    <w:rsid w:val="00876853"/>
    <w:rsid w:val="008856D8"/>
    <w:rsid w:val="00892E82"/>
    <w:rsid w:val="008A4D58"/>
    <w:rsid w:val="008A7765"/>
    <w:rsid w:val="008B454E"/>
    <w:rsid w:val="008B659B"/>
    <w:rsid w:val="008C1B58"/>
    <w:rsid w:val="008C39AE"/>
    <w:rsid w:val="008C590D"/>
    <w:rsid w:val="008D3046"/>
    <w:rsid w:val="008D6B5A"/>
    <w:rsid w:val="008E031B"/>
    <w:rsid w:val="008E2387"/>
    <w:rsid w:val="008E31B7"/>
    <w:rsid w:val="008E546F"/>
    <w:rsid w:val="008E7029"/>
    <w:rsid w:val="008E7EF6"/>
    <w:rsid w:val="008F1F98"/>
    <w:rsid w:val="008F6758"/>
    <w:rsid w:val="009040DD"/>
    <w:rsid w:val="00905B47"/>
    <w:rsid w:val="009109FE"/>
    <w:rsid w:val="0091331C"/>
    <w:rsid w:val="009273D8"/>
    <w:rsid w:val="009279DE"/>
    <w:rsid w:val="00930116"/>
    <w:rsid w:val="009327E2"/>
    <w:rsid w:val="0094212C"/>
    <w:rsid w:val="009505FA"/>
    <w:rsid w:val="00954585"/>
    <w:rsid w:val="00954689"/>
    <w:rsid w:val="00960C12"/>
    <w:rsid w:val="009617C9"/>
    <w:rsid w:val="00961C93"/>
    <w:rsid w:val="009625FB"/>
    <w:rsid w:val="00965324"/>
    <w:rsid w:val="0097091E"/>
    <w:rsid w:val="009760D3"/>
    <w:rsid w:val="00977132"/>
    <w:rsid w:val="00981213"/>
    <w:rsid w:val="00981A4B"/>
    <w:rsid w:val="00982501"/>
    <w:rsid w:val="00982597"/>
    <w:rsid w:val="009835FA"/>
    <w:rsid w:val="00984629"/>
    <w:rsid w:val="009877D3"/>
    <w:rsid w:val="009912E6"/>
    <w:rsid w:val="00994E8F"/>
    <w:rsid w:val="009951DC"/>
    <w:rsid w:val="009959BB"/>
    <w:rsid w:val="00996C8A"/>
    <w:rsid w:val="00997158"/>
    <w:rsid w:val="009A3A7C"/>
    <w:rsid w:val="009B120E"/>
    <w:rsid w:val="009B2ADB"/>
    <w:rsid w:val="009B603A"/>
    <w:rsid w:val="009B7638"/>
    <w:rsid w:val="009C2D0E"/>
    <w:rsid w:val="009C3DAC"/>
    <w:rsid w:val="009C42E0"/>
    <w:rsid w:val="009D320F"/>
    <w:rsid w:val="009D5362"/>
    <w:rsid w:val="009D70B2"/>
    <w:rsid w:val="009E1415"/>
    <w:rsid w:val="009E4AC6"/>
    <w:rsid w:val="009E6116"/>
    <w:rsid w:val="009F1AA0"/>
    <w:rsid w:val="00A02E43"/>
    <w:rsid w:val="00A03DDC"/>
    <w:rsid w:val="00A052A8"/>
    <w:rsid w:val="00A065F9"/>
    <w:rsid w:val="00A06F26"/>
    <w:rsid w:val="00A07F34"/>
    <w:rsid w:val="00A20B77"/>
    <w:rsid w:val="00A22154"/>
    <w:rsid w:val="00A240B1"/>
    <w:rsid w:val="00A25C38"/>
    <w:rsid w:val="00A36BBE"/>
    <w:rsid w:val="00A41543"/>
    <w:rsid w:val="00A4307A"/>
    <w:rsid w:val="00A44D32"/>
    <w:rsid w:val="00A47EBB"/>
    <w:rsid w:val="00A50EFC"/>
    <w:rsid w:val="00A51CDD"/>
    <w:rsid w:val="00A552E5"/>
    <w:rsid w:val="00A64405"/>
    <w:rsid w:val="00A65BA8"/>
    <w:rsid w:val="00A6730D"/>
    <w:rsid w:val="00A71625"/>
    <w:rsid w:val="00A71B9B"/>
    <w:rsid w:val="00A7250A"/>
    <w:rsid w:val="00A751C7"/>
    <w:rsid w:val="00A82257"/>
    <w:rsid w:val="00A87844"/>
    <w:rsid w:val="00AA038C"/>
    <w:rsid w:val="00AA7A09"/>
    <w:rsid w:val="00AB3B50"/>
    <w:rsid w:val="00AC05B1"/>
    <w:rsid w:val="00AD356C"/>
    <w:rsid w:val="00AD5D71"/>
    <w:rsid w:val="00AD6CBE"/>
    <w:rsid w:val="00AE1462"/>
    <w:rsid w:val="00AE2914"/>
    <w:rsid w:val="00AE6D15"/>
    <w:rsid w:val="00AF2EBD"/>
    <w:rsid w:val="00B04182"/>
    <w:rsid w:val="00B07AE3"/>
    <w:rsid w:val="00B11430"/>
    <w:rsid w:val="00B137FF"/>
    <w:rsid w:val="00B142C7"/>
    <w:rsid w:val="00B161DC"/>
    <w:rsid w:val="00B210AC"/>
    <w:rsid w:val="00B344E9"/>
    <w:rsid w:val="00B353EB"/>
    <w:rsid w:val="00B439C4"/>
    <w:rsid w:val="00B44E27"/>
    <w:rsid w:val="00B4535E"/>
    <w:rsid w:val="00B52A8C"/>
    <w:rsid w:val="00B636A8"/>
    <w:rsid w:val="00B665C6"/>
    <w:rsid w:val="00B805AF"/>
    <w:rsid w:val="00B869EC"/>
    <w:rsid w:val="00B87295"/>
    <w:rsid w:val="00B9034A"/>
    <w:rsid w:val="00B908E2"/>
    <w:rsid w:val="00B90E98"/>
    <w:rsid w:val="00B9397A"/>
    <w:rsid w:val="00B9633D"/>
    <w:rsid w:val="00B970E6"/>
    <w:rsid w:val="00BA2EBE"/>
    <w:rsid w:val="00BA73F8"/>
    <w:rsid w:val="00BB0F28"/>
    <w:rsid w:val="00BB458A"/>
    <w:rsid w:val="00BC03B8"/>
    <w:rsid w:val="00BC1FC7"/>
    <w:rsid w:val="00BC51BF"/>
    <w:rsid w:val="00BD00D3"/>
    <w:rsid w:val="00BD1659"/>
    <w:rsid w:val="00BD212A"/>
    <w:rsid w:val="00BD3AA9"/>
    <w:rsid w:val="00BD4A18"/>
    <w:rsid w:val="00BD6DB2"/>
    <w:rsid w:val="00BD78A6"/>
    <w:rsid w:val="00BE11CF"/>
    <w:rsid w:val="00BE21AB"/>
    <w:rsid w:val="00BE55CB"/>
    <w:rsid w:val="00BF617A"/>
    <w:rsid w:val="00C0379D"/>
    <w:rsid w:val="00C03931"/>
    <w:rsid w:val="00C05FE3"/>
    <w:rsid w:val="00C13AD8"/>
    <w:rsid w:val="00C20D66"/>
    <w:rsid w:val="00C2136D"/>
    <w:rsid w:val="00C214EE"/>
    <w:rsid w:val="00C22636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39E9"/>
    <w:rsid w:val="00C5521E"/>
    <w:rsid w:val="00C5601E"/>
    <w:rsid w:val="00C601D2"/>
    <w:rsid w:val="00C657AB"/>
    <w:rsid w:val="00C65BCC"/>
    <w:rsid w:val="00C65EC7"/>
    <w:rsid w:val="00C66970"/>
    <w:rsid w:val="00C8691C"/>
    <w:rsid w:val="00C95702"/>
    <w:rsid w:val="00CA168A"/>
    <w:rsid w:val="00CA357E"/>
    <w:rsid w:val="00CA44F9"/>
    <w:rsid w:val="00CA4A69"/>
    <w:rsid w:val="00CA67CF"/>
    <w:rsid w:val="00CB196E"/>
    <w:rsid w:val="00CC0300"/>
    <w:rsid w:val="00CC17D4"/>
    <w:rsid w:val="00CC3E0C"/>
    <w:rsid w:val="00CC58D3"/>
    <w:rsid w:val="00CC784D"/>
    <w:rsid w:val="00CD1BC0"/>
    <w:rsid w:val="00D0337B"/>
    <w:rsid w:val="00D05CEA"/>
    <w:rsid w:val="00D079B2"/>
    <w:rsid w:val="00D114E9"/>
    <w:rsid w:val="00D127BC"/>
    <w:rsid w:val="00D429C6"/>
    <w:rsid w:val="00D444DB"/>
    <w:rsid w:val="00D45F08"/>
    <w:rsid w:val="00D47748"/>
    <w:rsid w:val="00D537C5"/>
    <w:rsid w:val="00D54CC3"/>
    <w:rsid w:val="00D600F9"/>
    <w:rsid w:val="00D6041A"/>
    <w:rsid w:val="00D622C9"/>
    <w:rsid w:val="00D6308B"/>
    <w:rsid w:val="00D633EB"/>
    <w:rsid w:val="00D7196F"/>
    <w:rsid w:val="00D71A09"/>
    <w:rsid w:val="00D73EFC"/>
    <w:rsid w:val="00D773E6"/>
    <w:rsid w:val="00D82EAB"/>
    <w:rsid w:val="00D82FF7"/>
    <w:rsid w:val="00D847FE"/>
    <w:rsid w:val="00D964EA"/>
    <w:rsid w:val="00D966D0"/>
    <w:rsid w:val="00DA0C59"/>
    <w:rsid w:val="00DA3991"/>
    <w:rsid w:val="00DB2263"/>
    <w:rsid w:val="00DB7E6C"/>
    <w:rsid w:val="00DC27C7"/>
    <w:rsid w:val="00DC5E6E"/>
    <w:rsid w:val="00DD5A29"/>
    <w:rsid w:val="00DD5D9D"/>
    <w:rsid w:val="00DE35CB"/>
    <w:rsid w:val="00DF1B7A"/>
    <w:rsid w:val="00DF21E9"/>
    <w:rsid w:val="00DF28BB"/>
    <w:rsid w:val="00E00F14"/>
    <w:rsid w:val="00E0443A"/>
    <w:rsid w:val="00E058F0"/>
    <w:rsid w:val="00E05B3F"/>
    <w:rsid w:val="00E06386"/>
    <w:rsid w:val="00E24EB4"/>
    <w:rsid w:val="00E276BD"/>
    <w:rsid w:val="00E320ED"/>
    <w:rsid w:val="00E33AFB"/>
    <w:rsid w:val="00E33E0F"/>
    <w:rsid w:val="00E34218"/>
    <w:rsid w:val="00E4602F"/>
    <w:rsid w:val="00E46282"/>
    <w:rsid w:val="00E5216E"/>
    <w:rsid w:val="00E82344"/>
    <w:rsid w:val="00E82411"/>
    <w:rsid w:val="00E83FC9"/>
    <w:rsid w:val="00E84C82"/>
    <w:rsid w:val="00E84D64"/>
    <w:rsid w:val="00E8533E"/>
    <w:rsid w:val="00E87408"/>
    <w:rsid w:val="00E914C4"/>
    <w:rsid w:val="00E934F5"/>
    <w:rsid w:val="00E9574B"/>
    <w:rsid w:val="00E96961"/>
    <w:rsid w:val="00EA6A16"/>
    <w:rsid w:val="00EA72EC"/>
    <w:rsid w:val="00EB1046"/>
    <w:rsid w:val="00EB11CB"/>
    <w:rsid w:val="00EB1F28"/>
    <w:rsid w:val="00EB275A"/>
    <w:rsid w:val="00EB786A"/>
    <w:rsid w:val="00EC1578"/>
    <w:rsid w:val="00EC1C72"/>
    <w:rsid w:val="00EC3CC9"/>
    <w:rsid w:val="00EC680A"/>
    <w:rsid w:val="00EE0783"/>
    <w:rsid w:val="00EE2BED"/>
    <w:rsid w:val="00EE374B"/>
    <w:rsid w:val="00EE3C4C"/>
    <w:rsid w:val="00EE711D"/>
    <w:rsid w:val="00EF4332"/>
    <w:rsid w:val="00F040B9"/>
    <w:rsid w:val="00F11BB5"/>
    <w:rsid w:val="00F1417B"/>
    <w:rsid w:val="00F224DB"/>
    <w:rsid w:val="00F25016"/>
    <w:rsid w:val="00F34B99"/>
    <w:rsid w:val="00F52DAB"/>
    <w:rsid w:val="00F53E4A"/>
    <w:rsid w:val="00F543F0"/>
    <w:rsid w:val="00F563B2"/>
    <w:rsid w:val="00F81D29"/>
    <w:rsid w:val="00F91C4D"/>
    <w:rsid w:val="00F92FD9"/>
    <w:rsid w:val="00F94991"/>
    <w:rsid w:val="00F950A0"/>
    <w:rsid w:val="00FA314F"/>
    <w:rsid w:val="00FA6684"/>
    <w:rsid w:val="00FA6ED2"/>
    <w:rsid w:val="00FA731E"/>
    <w:rsid w:val="00FB2742"/>
    <w:rsid w:val="00FB2B38"/>
    <w:rsid w:val="00FC6358"/>
    <w:rsid w:val="00FD320D"/>
    <w:rsid w:val="00FD5084"/>
    <w:rsid w:val="00FE23DE"/>
    <w:rsid w:val="00FF2A7B"/>
    <w:rsid w:val="00FF32F1"/>
    <w:rsid w:val="6A4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2"/>
    <w:qFormat/>
    <w:uiPriority w:val="0"/>
    <w:pPr>
      <w:keepNext/>
      <w:keepLines/>
      <w:spacing w:before="100" w:after="90" w:line="576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3">
    <w:name w:val="heading 3"/>
    <w:basedOn w:val="1"/>
    <w:next w:val="1"/>
    <w:link w:val="143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3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5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8">
    <w:name w:val="Document Map"/>
    <w:basedOn w:val="1"/>
    <w:link w:val="152"/>
    <w:semiHidden/>
    <w:uiPriority w:val="0"/>
    <w:pPr>
      <w:shd w:val="clear" w:color="auto" w:fill="000080"/>
    </w:pPr>
  </w:style>
  <w:style w:type="paragraph" w:styleId="9">
    <w:name w:val="annotation text"/>
    <w:basedOn w:val="1"/>
    <w:link w:val="146"/>
    <w:semiHidden/>
    <w:unhideWhenUsed/>
    <w:uiPriority w:val="0"/>
    <w:pPr>
      <w:jc w:val="left"/>
    </w:pPr>
  </w:style>
  <w:style w:type="paragraph" w:styleId="10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5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6">
    <w:name w:val="Date"/>
    <w:basedOn w:val="1"/>
    <w:next w:val="1"/>
    <w:link w:val="151"/>
    <w:semiHidden/>
    <w:unhideWhenUsed/>
    <w:qFormat/>
    <w:uiPriority w:val="0"/>
    <w:pPr>
      <w:ind w:left="100" w:leftChars="2500"/>
    </w:pPr>
    <w:rPr>
      <w:sz w:val="24"/>
    </w:rPr>
  </w:style>
  <w:style w:type="paragraph" w:styleId="17">
    <w:name w:val="endnote text"/>
    <w:basedOn w:val="1"/>
    <w:link w:val="149"/>
    <w:semiHidden/>
    <w:uiPriority w:val="0"/>
    <w:pPr>
      <w:snapToGrid w:val="0"/>
      <w:jc w:val="left"/>
    </w:pPr>
  </w:style>
  <w:style w:type="paragraph" w:styleId="18">
    <w:name w:val="Balloon Text"/>
    <w:basedOn w:val="1"/>
    <w:link w:val="141"/>
    <w:uiPriority w:val="0"/>
    <w:rPr>
      <w:sz w:val="18"/>
      <w:szCs w:val="18"/>
    </w:rPr>
  </w:style>
  <w:style w:type="paragraph" w:styleId="19">
    <w:name w:val="footer"/>
    <w:basedOn w:val="1"/>
    <w:link w:val="148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0">
    <w:name w:val="header"/>
    <w:basedOn w:val="1"/>
    <w:link w:val="147"/>
    <w:uiPriority w:val="0"/>
    <w:pPr>
      <w:snapToGrid w:val="0"/>
      <w:jc w:val="left"/>
    </w:pPr>
    <w:rPr>
      <w:sz w:val="18"/>
      <w:szCs w:val="18"/>
    </w:rPr>
  </w:style>
  <w:style w:type="paragraph" w:styleId="21">
    <w:name w:val="toc 1"/>
    <w:basedOn w:val="1"/>
    <w:next w:val="1"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2">
    <w:name w:val="toc 4"/>
    <w:basedOn w:val="1"/>
    <w:next w:val="1"/>
    <w:semiHidden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3">
    <w:name w:val="index heading"/>
    <w:basedOn w:val="1"/>
    <w:next w:val="24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4">
    <w:name w:val="index 1"/>
    <w:basedOn w:val="1"/>
    <w:next w:val="25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5">
    <w:name w:val="段"/>
    <w:link w:val="4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6">
    <w:name w:val="footnote text"/>
    <w:basedOn w:val="1"/>
    <w:link w:val="145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7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8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9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0">
    <w:name w:val="toc 2"/>
    <w:basedOn w:val="1"/>
    <w:next w:val="1"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31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2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3">
    <w:name w:val="Title"/>
    <w:basedOn w:val="1"/>
    <w:next w:val="1"/>
    <w:link w:val="15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34">
    <w:name w:val="annotation subject"/>
    <w:basedOn w:val="9"/>
    <w:next w:val="9"/>
    <w:link w:val="153"/>
    <w:semiHidden/>
    <w:unhideWhenUsed/>
    <w:qFormat/>
    <w:uiPriority w:val="0"/>
    <w:rPr>
      <w:b/>
      <w:bCs/>
    </w:rPr>
  </w:style>
  <w:style w:type="table" w:styleId="36">
    <w:name w:val="Table Grid"/>
    <w:basedOn w:val="35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endnote reference"/>
    <w:semiHidden/>
    <w:uiPriority w:val="0"/>
    <w:rPr>
      <w:vertAlign w:val="superscript"/>
    </w:rPr>
  </w:style>
  <w:style w:type="character" w:styleId="40">
    <w:name w:val="page number"/>
    <w:uiPriority w:val="0"/>
    <w:rPr>
      <w:rFonts w:ascii="Times New Roman" w:hAnsi="Times New Roman" w:eastAsia="宋体"/>
      <w:sz w:val="18"/>
    </w:rPr>
  </w:style>
  <w:style w:type="character" w:styleId="41">
    <w:name w:val="FollowedHyperlink"/>
    <w:uiPriority w:val="0"/>
    <w:rPr>
      <w:color w:val="800080"/>
      <w:u w:val="single"/>
    </w:rPr>
  </w:style>
  <w:style w:type="character" w:styleId="42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43">
    <w:name w:val="annotation reference"/>
    <w:semiHidden/>
    <w:unhideWhenUsed/>
    <w:qFormat/>
    <w:uiPriority w:val="0"/>
    <w:rPr>
      <w:sz w:val="21"/>
      <w:szCs w:val="21"/>
    </w:rPr>
  </w:style>
  <w:style w:type="character" w:styleId="44">
    <w:name w:val="footnote reference"/>
    <w:semiHidden/>
    <w:uiPriority w:val="0"/>
    <w:rPr>
      <w:vertAlign w:val="superscript"/>
    </w:rPr>
  </w:style>
  <w:style w:type="character" w:customStyle="1" w:styleId="45">
    <w:name w:val="段 Char"/>
    <w:link w:val="25"/>
    <w:qFormat/>
    <w:uiPriority w:val="0"/>
    <w:rPr>
      <w:rFonts w:ascii="宋体"/>
      <w:sz w:val="21"/>
      <w:lang w:val="en-US" w:eastAsia="zh-CN" w:bidi="ar-SA"/>
    </w:rPr>
  </w:style>
  <w:style w:type="paragraph" w:customStyle="1" w:styleId="46">
    <w:name w:val="一级条标题"/>
    <w:next w:val="25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9">
    <w:name w:val="章标题"/>
    <w:next w:val="25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0">
    <w:name w:val="二级条标题"/>
    <w:basedOn w:val="46"/>
    <w:next w:val="25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2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目次、标准名称标题"/>
    <w:basedOn w:val="1"/>
    <w:next w:val="2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5">
    <w:name w:val="三级条标题"/>
    <w:basedOn w:val="50"/>
    <w:next w:val="25"/>
    <w:qFormat/>
    <w:uiPriority w:val="0"/>
    <w:pPr>
      <w:numPr>
        <w:ilvl w:val="3"/>
      </w:numPr>
      <w:outlineLvl w:val="4"/>
    </w:pPr>
  </w:style>
  <w:style w:type="paragraph" w:customStyle="1" w:styleId="56">
    <w:name w:val="示例"/>
    <w:next w:val="57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四级条标题"/>
    <w:basedOn w:val="55"/>
    <w:next w:val="25"/>
    <w:qFormat/>
    <w:uiPriority w:val="0"/>
    <w:pPr>
      <w:numPr>
        <w:ilvl w:val="4"/>
      </w:numPr>
      <w:outlineLvl w:val="5"/>
    </w:pPr>
  </w:style>
  <w:style w:type="paragraph" w:customStyle="1" w:styleId="60">
    <w:name w:val="五级条标题"/>
    <w:basedOn w:val="59"/>
    <w:next w:val="25"/>
    <w:uiPriority w:val="0"/>
    <w:pPr>
      <w:numPr>
        <w:ilvl w:val="5"/>
      </w:numPr>
      <w:outlineLvl w:val="6"/>
    </w:pPr>
  </w:style>
  <w:style w:type="paragraph" w:customStyle="1" w:styleId="61">
    <w:name w:val="注："/>
    <w:next w:val="25"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注×："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字母编号列项（一级）"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5">
    <w:name w:val="编号列项（三级）"/>
    <w:uiPriority w:val="0"/>
    <w:pPr>
      <w:numPr>
        <w:ilvl w:val="2"/>
        <w:numId w:val="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6">
    <w:name w:val="示例×："/>
    <w:basedOn w:val="49"/>
    <w:qFormat/>
    <w:uiPriority w:val="0"/>
    <w:pPr>
      <w:numPr>
        <w:numId w:val="0"/>
      </w:numPr>
      <w:spacing w:before="0" w:beforeLines="0" w:after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67">
    <w:name w:val="二级无"/>
    <w:basedOn w:val="5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8">
    <w:name w:val="注：（正文）"/>
    <w:basedOn w:val="61"/>
    <w:next w:val="25"/>
    <w:uiPriority w:val="0"/>
  </w:style>
  <w:style w:type="paragraph" w:customStyle="1" w:styleId="69">
    <w:name w:val="注×：（正文）"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2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3">
    <w:name w:val="标准书眉_偶数页"/>
    <w:basedOn w:val="48"/>
    <w:next w:val="1"/>
    <w:qFormat/>
    <w:uiPriority w:val="0"/>
    <w:pPr>
      <w:jc w:val="left"/>
    </w:pPr>
  </w:style>
  <w:style w:type="paragraph" w:customStyle="1" w:styleId="7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参考文献"/>
    <w:basedOn w:val="1"/>
    <w:next w:val="25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6">
    <w:name w:val="参考文献、索引标题"/>
    <w:basedOn w:val="1"/>
    <w:next w:val="25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8">
    <w:name w:val="发布部门"/>
    <w:next w:val="25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0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3">
    <w:name w:val="封面标准英文名称"/>
    <w:basedOn w:val="82"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84">
    <w:name w:val="封面一致性程度标识"/>
    <w:basedOn w:val="83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85">
    <w:name w:val="封面标准文稿类别"/>
    <w:basedOn w:val="84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6">
    <w:name w:val="封面标准文稿编辑信息"/>
    <w:basedOn w:val="85"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8">
    <w:name w:val="附录标识"/>
    <w:basedOn w:val="1"/>
    <w:next w:val="25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9">
    <w:name w:val="附录标题"/>
    <w:basedOn w:val="25"/>
    <w:next w:val="25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90">
    <w:name w:val="附录表标号"/>
    <w:basedOn w:val="1"/>
    <w:next w:val="25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1">
    <w:name w:val="附录表标题"/>
    <w:basedOn w:val="1"/>
    <w:next w:val="25"/>
    <w:qFormat/>
    <w:uiPriority w:val="0"/>
    <w:pPr>
      <w:numPr>
        <w:ilvl w:val="1"/>
        <w:numId w:val="7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2">
    <w:name w:val="附录二级条标题"/>
    <w:basedOn w:val="1"/>
    <w:next w:val="25"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3">
    <w:name w:val="附录二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公式"/>
    <w:basedOn w:val="25"/>
    <w:next w:val="25"/>
    <w:link w:val="95"/>
    <w:qFormat/>
    <w:uiPriority w:val="0"/>
  </w:style>
  <w:style w:type="character" w:customStyle="1" w:styleId="95">
    <w:name w:val="附录公式 Char"/>
    <w:basedOn w:val="45"/>
    <w:link w:val="94"/>
    <w:qFormat/>
    <w:uiPriority w:val="0"/>
    <w:rPr>
      <w:rFonts w:ascii="宋体"/>
      <w:sz w:val="21"/>
      <w:lang w:val="en-US" w:eastAsia="zh-CN" w:bidi="ar-SA"/>
    </w:rPr>
  </w:style>
  <w:style w:type="paragraph" w:customStyle="1" w:styleId="96">
    <w:name w:val="附录公式编号制表符"/>
    <w:basedOn w:val="1"/>
    <w:next w:val="25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7">
    <w:name w:val="附录三级条标题"/>
    <w:basedOn w:val="92"/>
    <w:next w:val="25"/>
    <w:uiPriority w:val="0"/>
    <w:pPr>
      <w:numPr>
        <w:ilvl w:val="4"/>
      </w:numPr>
      <w:outlineLvl w:val="4"/>
    </w:pPr>
  </w:style>
  <w:style w:type="paragraph" w:customStyle="1" w:styleId="98">
    <w:name w:val="附录三级无"/>
    <w:basedOn w:val="97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9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附录四级条标题"/>
    <w:basedOn w:val="97"/>
    <w:next w:val="25"/>
    <w:uiPriority w:val="0"/>
    <w:pPr>
      <w:numPr>
        <w:ilvl w:val="5"/>
      </w:numPr>
      <w:outlineLvl w:val="5"/>
    </w:pPr>
  </w:style>
  <w:style w:type="paragraph" w:customStyle="1" w:styleId="101">
    <w:name w:val="附录四级无"/>
    <w:basedOn w:val="100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2">
    <w:name w:val="附录图标号"/>
    <w:basedOn w:val="1"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3">
    <w:name w:val="附录图标题"/>
    <w:basedOn w:val="1"/>
    <w:next w:val="25"/>
    <w:uiPriority w:val="0"/>
    <w:pPr>
      <w:numPr>
        <w:ilvl w:val="1"/>
        <w:numId w:val="9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4">
    <w:name w:val="附录五级条标题"/>
    <w:basedOn w:val="100"/>
    <w:next w:val="25"/>
    <w:qFormat/>
    <w:uiPriority w:val="0"/>
    <w:pPr>
      <w:numPr>
        <w:ilvl w:val="6"/>
      </w:numPr>
      <w:outlineLvl w:val="6"/>
    </w:pPr>
  </w:style>
  <w:style w:type="paragraph" w:customStyle="1" w:styleId="105">
    <w:name w:val="附录五级无"/>
    <w:basedOn w:val="104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6">
    <w:name w:val="附录章标题"/>
    <w:next w:val="25"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7">
    <w:name w:val="附录一级条标题"/>
    <w:basedOn w:val="106"/>
    <w:next w:val="25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8">
    <w:name w:val="附录一级无"/>
    <w:basedOn w:val="10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9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1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3">
    <w:name w:val="其他标准标志"/>
    <w:basedOn w:val="70"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14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5">
    <w:name w:val="其他发布部门"/>
    <w:basedOn w:val="78"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16">
    <w:name w:val="前言、引言标题"/>
    <w:next w:val="25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7">
    <w:name w:val="三级无"/>
    <w:basedOn w:val="55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8">
    <w:name w:val="实施日期"/>
    <w:basedOn w:val="79"/>
    <w:uiPriority w:val="0"/>
    <w:pPr>
      <w:framePr w:wrap="around" w:vAnchor="page" w:hAnchor="text"/>
      <w:jc w:val="right"/>
    </w:pPr>
  </w:style>
  <w:style w:type="paragraph" w:customStyle="1" w:styleId="119">
    <w:name w:val="示例后文字"/>
    <w:basedOn w:val="25"/>
    <w:next w:val="25"/>
    <w:qFormat/>
    <w:uiPriority w:val="0"/>
    <w:pPr>
      <w:ind w:firstLine="360"/>
    </w:pPr>
    <w:rPr>
      <w:sz w:val="18"/>
    </w:rPr>
  </w:style>
  <w:style w:type="paragraph" w:customStyle="1" w:styleId="120">
    <w:name w:val="首示例"/>
    <w:next w:val="25"/>
    <w:link w:val="121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1">
    <w:name w:val="首示例 Char"/>
    <w:link w:val="120"/>
    <w:uiPriority w:val="0"/>
    <w:rPr>
      <w:rFonts w:ascii="宋体" w:hAnsi="宋体"/>
      <w:kern w:val="2"/>
      <w:sz w:val="18"/>
      <w:szCs w:val="18"/>
    </w:rPr>
  </w:style>
  <w:style w:type="paragraph" w:customStyle="1" w:styleId="122">
    <w:name w:val="四级无"/>
    <w:basedOn w:val="59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条文脚注"/>
    <w:basedOn w:val="26"/>
    <w:uiPriority w:val="0"/>
    <w:pPr>
      <w:numPr>
        <w:numId w:val="0"/>
      </w:numPr>
      <w:jc w:val="both"/>
    </w:pPr>
  </w:style>
  <w:style w:type="paragraph" w:customStyle="1" w:styleId="124">
    <w:name w:val="图标脚注说明"/>
    <w:basedOn w:val="25"/>
    <w:uiPriority w:val="0"/>
    <w:pPr>
      <w:ind w:left="840" w:hanging="420" w:firstLineChars="0"/>
    </w:pPr>
    <w:rPr>
      <w:sz w:val="18"/>
      <w:szCs w:val="18"/>
    </w:rPr>
  </w:style>
  <w:style w:type="paragraph" w:customStyle="1" w:styleId="125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26">
    <w:name w:val="图的脚注"/>
    <w:next w:val="25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7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8">
    <w:name w:val="五级无"/>
    <w:basedOn w:val="60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9">
    <w:name w:val="一级无"/>
    <w:basedOn w:val="46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0">
    <w:name w:val="正文表标题"/>
    <w:next w:val="25"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1">
    <w:name w:val="正文公式编号制表符"/>
    <w:basedOn w:val="25"/>
    <w:next w:val="25"/>
    <w:qFormat/>
    <w:uiPriority w:val="0"/>
    <w:pPr>
      <w:ind w:firstLine="0" w:firstLineChars="0"/>
    </w:pPr>
  </w:style>
  <w:style w:type="paragraph" w:customStyle="1" w:styleId="132">
    <w:name w:val="正文图标题"/>
    <w:next w:val="25"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34">
    <w:name w:val="其他发布日期"/>
    <w:basedOn w:val="79"/>
    <w:uiPriority w:val="0"/>
    <w:pPr>
      <w:framePr w:wrap="around" w:vAnchor="page" w:hAnchor="text" w:x="1419"/>
    </w:pPr>
  </w:style>
  <w:style w:type="paragraph" w:customStyle="1" w:styleId="135">
    <w:name w:val="其他实施日期"/>
    <w:basedOn w:val="118"/>
    <w:uiPriority w:val="0"/>
    <w:pPr>
      <w:framePr w:wrap="around"/>
    </w:pPr>
  </w:style>
  <w:style w:type="paragraph" w:customStyle="1" w:styleId="136">
    <w:name w:val="封面标准名称2"/>
    <w:basedOn w:val="82"/>
    <w:uiPriority w:val="0"/>
    <w:pPr>
      <w:framePr w:wrap="around" w:y="4469"/>
      <w:spacing w:before="630" w:beforeLines="630"/>
    </w:pPr>
  </w:style>
  <w:style w:type="paragraph" w:customStyle="1" w:styleId="137">
    <w:name w:val="封面标准英文名称2"/>
    <w:basedOn w:val="83"/>
    <w:qFormat/>
    <w:uiPriority w:val="0"/>
    <w:pPr>
      <w:framePr w:wrap="around" w:y="4469"/>
    </w:pPr>
  </w:style>
  <w:style w:type="paragraph" w:customStyle="1" w:styleId="138">
    <w:name w:val="封面一致性程度标识2"/>
    <w:basedOn w:val="84"/>
    <w:qFormat/>
    <w:uiPriority w:val="0"/>
    <w:pPr>
      <w:framePr w:wrap="around" w:y="4469"/>
    </w:pPr>
  </w:style>
  <w:style w:type="paragraph" w:customStyle="1" w:styleId="139">
    <w:name w:val="封面标准文稿类别2"/>
    <w:basedOn w:val="85"/>
    <w:uiPriority w:val="0"/>
    <w:pPr>
      <w:framePr w:wrap="around" w:y="4469"/>
    </w:pPr>
  </w:style>
  <w:style w:type="paragraph" w:customStyle="1" w:styleId="140">
    <w:name w:val="封面标准文稿编辑信息2"/>
    <w:basedOn w:val="86"/>
    <w:uiPriority w:val="0"/>
    <w:pPr>
      <w:framePr w:wrap="around" w:y="4469"/>
    </w:pPr>
  </w:style>
  <w:style w:type="character" w:customStyle="1" w:styleId="141">
    <w:name w:val="批注框文本 字符"/>
    <w:link w:val="18"/>
    <w:uiPriority w:val="0"/>
    <w:rPr>
      <w:kern w:val="2"/>
      <w:sz w:val="18"/>
      <w:szCs w:val="18"/>
    </w:rPr>
  </w:style>
  <w:style w:type="character" w:customStyle="1" w:styleId="142">
    <w:name w:val="标题 1 字符"/>
    <w:basedOn w:val="37"/>
    <w:link w:val="2"/>
    <w:uiPriority w:val="0"/>
    <w:rPr>
      <w:rFonts w:eastAsia="黑体"/>
      <w:b/>
      <w:bCs/>
      <w:kern w:val="44"/>
      <w:sz w:val="24"/>
      <w:szCs w:val="44"/>
    </w:rPr>
  </w:style>
  <w:style w:type="character" w:customStyle="1" w:styleId="143">
    <w:name w:val="标题 3 字符"/>
    <w:basedOn w:val="37"/>
    <w:link w:val="3"/>
    <w:semiHidden/>
    <w:uiPriority w:val="0"/>
    <w:rPr>
      <w:b/>
      <w:bCs/>
      <w:kern w:val="2"/>
      <w:sz w:val="32"/>
      <w:szCs w:val="32"/>
    </w:rPr>
  </w:style>
  <w:style w:type="paragraph" w:customStyle="1" w:styleId="14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5">
    <w:name w:val="脚注文本 字符"/>
    <w:basedOn w:val="37"/>
    <w:link w:val="26"/>
    <w:uiPriority w:val="0"/>
    <w:rPr>
      <w:rFonts w:ascii="宋体"/>
      <w:kern w:val="2"/>
      <w:sz w:val="18"/>
      <w:szCs w:val="18"/>
    </w:rPr>
  </w:style>
  <w:style w:type="character" w:customStyle="1" w:styleId="146">
    <w:name w:val="批注文字 字符"/>
    <w:basedOn w:val="37"/>
    <w:link w:val="9"/>
    <w:semiHidden/>
    <w:qFormat/>
    <w:uiPriority w:val="0"/>
    <w:rPr>
      <w:kern w:val="2"/>
      <w:sz w:val="21"/>
      <w:szCs w:val="24"/>
    </w:rPr>
  </w:style>
  <w:style w:type="character" w:customStyle="1" w:styleId="147">
    <w:name w:val="页眉 字符"/>
    <w:basedOn w:val="37"/>
    <w:link w:val="20"/>
    <w:qFormat/>
    <w:uiPriority w:val="0"/>
    <w:rPr>
      <w:kern w:val="2"/>
      <w:sz w:val="18"/>
      <w:szCs w:val="18"/>
    </w:rPr>
  </w:style>
  <w:style w:type="character" w:customStyle="1" w:styleId="148">
    <w:name w:val="页脚 字符"/>
    <w:basedOn w:val="37"/>
    <w:link w:val="19"/>
    <w:qFormat/>
    <w:uiPriority w:val="0"/>
    <w:rPr>
      <w:kern w:val="2"/>
      <w:sz w:val="18"/>
      <w:szCs w:val="18"/>
    </w:rPr>
  </w:style>
  <w:style w:type="character" w:customStyle="1" w:styleId="149">
    <w:name w:val="尾注文本 字符"/>
    <w:basedOn w:val="37"/>
    <w:link w:val="17"/>
    <w:semiHidden/>
    <w:qFormat/>
    <w:uiPriority w:val="0"/>
    <w:rPr>
      <w:kern w:val="2"/>
      <w:sz w:val="21"/>
      <w:szCs w:val="24"/>
    </w:rPr>
  </w:style>
  <w:style w:type="character" w:customStyle="1" w:styleId="150">
    <w:name w:val="标题 字符"/>
    <w:basedOn w:val="37"/>
    <w:link w:val="33"/>
    <w:qFormat/>
    <w:uiPriority w:val="0"/>
    <w:rPr>
      <w:rFonts w:ascii="等线 Light" w:hAnsi="等线 Light"/>
      <w:b/>
      <w:bCs/>
      <w:kern w:val="2"/>
      <w:sz w:val="32"/>
      <w:szCs w:val="32"/>
    </w:rPr>
  </w:style>
  <w:style w:type="character" w:customStyle="1" w:styleId="151">
    <w:name w:val="日期 字符"/>
    <w:basedOn w:val="37"/>
    <w:link w:val="16"/>
    <w:semiHidden/>
    <w:qFormat/>
    <w:uiPriority w:val="0"/>
    <w:rPr>
      <w:kern w:val="2"/>
      <w:sz w:val="24"/>
      <w:szCs w:val="24"/>
    </w:rPr>
  </w:style>
  <w:style w:type="character" w:customStyle="1" w:styleId="152">
    <w:name w:val="文档结构图 字符"/>
    <w:basedOn w:val="37"/>
    <w:link w:val="8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53">
    <w:name w:val="批注主题 字符"/>
    <w:basedOn w:val="146"/>
    <w:link w:val="34"/>
    <w:semiHidden/>
    <w:qFormat/>
    <w:uiPriority w:val="0"/>
    <w:rPr>
      <w:b/>
      <w:bCs/>
      <w:kern w:val="2"/>
      <w:sz w:val="21"/>
      <w:szCs w:val="24"/>
    </w:rPr>
  </w:style>
  <w:style w:type="character" w:styleId="154">
    <w:name w:val="Placeholder Text"/>
    <w:basedOn w:val="37"/>
    <w:semiHidden/>
    <w:qFormat/>
    <w:uiPriority w:val="99"/>
    <w:rPr>
      <w:color w:val="80808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4037;&#20316;\2015&#24180;&#24037;&#20316;\&#30462;&#26500;&#24037;&#31243;\&#25496;&#36827;&#26426;&#26800;&#34892;&#19994;&#26631;&#20934;&#32534;&#21046;2014&#24180;~\&#22312;&#32534;&#20998;&#20250;&#26631;&#20934;&#24037;&#20316;2015-7-10~\&#25496;&#36827;&#26426;&#26800;&#31867;&#32452;&#21010;&#20998;&#12289;&#26415;&#35821;&#21644;&#23450;&#20041;\&#20462;&#35746;&#29256;-GXB&#12298;&#25496;&#36827;&#26426;&#26800;&#31867;&#32452;&#21010;&#20998;&#12289;&#26415;&#35821;&#21644;&#23450;&#20041;&#12299;sunx15-8-26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EFCCE-273A-40F6-A4D1-52B9F285D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修订版-GXB《掘进机械类组划分、术语和定义》sunx15-8-26</Template>
  <Pages>21</Pages>
  <Words>5467</Words>
  <Characters>6588</Characters>
  <Lines>90</Lines>
  <Paragraphs>25</Paragraphs>
  <TotalTime>1</TotalTime>
  <ScaleCrop>false</ScaleCrop>
  <LinksUpToDate>false</LinksUpToDate>
  <CharactersWithSpaces>8494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2022-06-20T01:50:00Z</dcterms:created>
  <dcterms:modified xsi:type="dcterms:W3CDTF">2022-06-29T07:40:25Z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9DB376E96BB04927A0498E6FEF015254</vt:lpwstr>
  </property>
</Properties>
</file>